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9299" w14:textId="7F05356C" w:rsidR="0039545E" w:rsidRDefault="0039545E" w:rsidP="001A5C57"/>
    <w:p w14:paraId="05DF7755" w14:textId="68F1BE89" w:rsidR="00FE3AA0" w:rsidRDefault="00FE3AA0" w:rsidP="001A5C57"/>
    <w:p w14:paraId="1D2772A0" w14:textId="0D652A56" w:rsidR="00FE3AA0" w:rsidRDefault="00FE3AA0" w:rsidP="001A5C57"/>
    <w:p w14:paraId="7D15E048" w14:textId="4B4A2F74" w:rsidR="00FE3AA0" w:rsidRDefault="00FE3AA0" w:rsidP="001A5C57"/>
    <w:p w14:paraId="780B545F" w14:textId="0AD48379" w:rsidR="00FE3AA0" w:rsidRDefault="00FE3AA0" w:rsidP="00FE3AA0">
      <w:pPr>
        <w:jc w:val="center"/>
        <w:rPr>
          <w:b/>
          <w:bCs/>
          <w:sz w:val="40"/>
          <w:szCs w:val="40"/>
          <w:u w:val="single"/>
        </w:rPr>
      </w:pPr>
      <w:r w:rsidRPr="00FE3AA0">
        <w:rPr>
          <w:b/>
          <w:bCs/>
          <w:sz w:val="40"/>
          <w:szCs w:val="40"/>
          <w:u w:val="single"/>
        </w:rPr>
        <w:t>PRIJZEN EN TARIEVEN</w:t>
      </w:r>
    </w:p>
    <w:p w14:paraId="15C477AD" w14:textId="2D2FDC99" w:rsidR="00FE3AA0" w:rsidRDefault="00FE3AA0" w:rsidP="00FE3AA0">
      <w:pPr>
        <w:jc w:val="center"/>
        <w:rPr>
          <w:b/>
          <w:bCs/>
          <w:sz w:val="40"/>
          <w:szCs w:val="40"/>
          <w:u w:val="single"/>
        </w:rPr>
      </w:pPr>
    </w:p>
    <w:p w14:paraId="202EAEA1" w14:textId="621CFB0F" w:rsidR="00FE3AA0" w:rsidRDefault="00FE3AA0" w:rsidP="00FE3AA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Vanaf 01/0</w:t>
      </w:r>
      <w:r w:rsidR="001F50F6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/202</w:t>
      </w:r>
      <w:r w:rsidR="001F50F6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gelden deze dagprijzen in </w:t>
      </w:r>
      <w:proofErr w:type="spellStart"/>
      <w:r>
        <w:rPr>
          <w:b/>
          <w:bCs/>
          <w:sz w:val="28"/>
          <w:szCs w:val="28"/>
          <w:u w:val="single"/>
        </w:rPr>
        <w:t>wzc</w:t>
      </w:r>
      <w:proofErr w:type="spellEnd"/>
      <w:r>
        <w:rPr>
          <w:b/>
          <w:bCs/>
          <w:sz w:val="28"/>
          <w:szCs w:val="28"/>
          <w:u w:val="single"/>
        </w:rPr>
        <w:t xml:space="preserve"> Avondvrede</w:t>
      </w:r>
    </w:p>
    <w:p w14:paraId="79CD8DE9" w14:textId="5DCA2DBC" w:rsidR="00FE3AA0" w:rsidRDefault="00FE3AA0" w:rsidP="00FE3AA0">
      <w:pPr>
        <w:rPr>
          <w:b/>
          <w:bCs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32"/>
        <w:gridCol w:w="1152"/>
      </w:tblGrid>
      <w:tr w:rsidR="00FE3AA0" w14:paraId="22F16258" w14:textId="77777777" w:rsidTr="00FE3AA0">
        <w:tc>
          <w:tcPr>
            <w:tcW w:w="0" w:type="auto"/>
          </w:tcPr>
          <w:p w14:paraId="219BBC77" w14:textId="6EC03B4F" w:rsidR="00FE3AA0" w:rsidRPr="00FE3AA0" w:rsidRDefault="00FE3AA0" w:rsidP="00FE3A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Beschrijving kamer</w:t>
            </w:r>
          </w:p>
        </w:tc>
        <w:tc>
          <w:tcPr>
            <w:tcW w:w="0" w:type="auto"/>
          </w:tcPr>
          <w:p w14:paraId="6E99F24D" w14:textId="5F4B5EC3" w:rsidR="00FE3AA0" w:rsidRPr="00FE3AA0" w:rsidRDefault="00FE3AA0" w:rsidP="00FE3A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dagprijs</w:t>
            </w:r>
          </w:p>
        </w:tc>
      </w:tr>
      <w:tr w:rsidR="00FE3AA0" w14:paraId="6212821C" w14:textId="77777777" w:rsidTr="00FE3AA0">
        <w:tc>
          <w:tcPr>
            <w:tcW w:w="0" w:type="auto"/>
          </w:tcPr>
          <w:p w14:paraId="215692E0" w14:textId="044763A1" w:rsidR="00FE3AA0" w:rsidRDefault="00FE3AA0" w:rsidP="00FE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kamer bezet door 1 persoon</w:t>
            </w:r>
          </w:p>
        </w:tc>
        <w:tc>
          <w:tcPr>
            <w:tcW w:w="0" w:type="auto"/>
          </w:tcPr>
          <w:p w14:paraId="114D6B1A" w14:textId="0B67D87A" w:rsidR="00FE3AA0" w:rsidRPr="00971699" w:rsidRDefault="001F50F6" w:rsidP="00FE3A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62,53</w:t>
            </w:r>
            <w:r w:rsidR="00FE3AA0" w:rsidRPr="00971699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FE3AA0" w14:paraId="56488EDC" w14:textId="77777777" w:rsidTr="00FE3AA0">
        <w:tc>
          <w:tcPr>
            <w:tcW w:w="0" w:type="auto"/>
          </w:tcPr>
          <w:p w14:paraId="7B1658D1" w14:textId="71C1B8EB" w:rsidR="00FE3AA0" w:rsidRDefault="00FE3AA0" w:rsidP="00FE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kamer bezet door 1 persoon</w:t>
            </w:r>
          </w:p>
        </w:tc>
        <w:tc>
          <w:tcPr>
            <w:tcW w:w="0" w:type="auto"/>
          </w:tcPr>
          <w:p w14:paraId="235A324E" w14:textId="37FFA152" w:rsidR="00FE3AA0" w:rsidRPr="00971699" w:rsidRDefault="00B71282" w:rsidP="00FE3A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F50F6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50F6">
              <w:rPr>
                <w:b/>
                <w:bCs/>
                <w:sz w:val="24"/>
                <w:szCs w:val="24"/>
              </w:rPr>
              <w:t>66</w:t>
            </w:r>
            <w:r w:rsidR="00FE3AA0" w:rsidRPr="00971699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FE3AA0" w14:paraId="04FEE381" w14:textId="77777777" w:rsidTr="00FE3AA0">
        <w:tc>
          <w:tcPr>
            <w:tcW w:w="0" w:type="auto"/>
          </w:tcPr>
          <w:p w14:paraId="389D746D" w14:textId="112AAE52" w:rsidR="00FE3AA0" w:rsidRDefault="00FE3AA0" w:rsidP="00FE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Grote kamer bezet door 1 persoon</w:t>
            </w:r>
          </w:p>
        </w:tc>
        <w:tc>
          <w:tcPr>
            <w:tcW w:w="0" w:type="auto"/>
          </w:tcPr>
          <w:p w14:paraId="0B883FA9" w14:textId="19CCC133" w:rsidR="00FE3AA0" w:rsidRPr="00971699" w:rsidRDefault="00EB6822" w:rsidP="00FE3A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F50F6">
              <w:rPr>
                <w:b/>
                <w:bCs/>
                <w:sz w:val="24"/>
                <w:szCs w:val="24"/>
              </w:rPr>
              <w:t>9</w:t>
            </w:r>
            <w:r w:rsidR="00B71282">
              <w:rPr>
                <w:b/>
                <w:bCs/>
                <w:sz w:val="24"/>
                <w:szCs w:val="24"/>
              </w:rPr>
              <w:t>,1</w:t>
            </w:r>
            <w:r w:rsidR="001F50F6">
              <w:rPr>
                <w:b/>
                <w:bCs/>
                <w:sz w:val="24"/>
                <w:szCs w:val="24"/>
              </w:rPr>
              <w:t>2</w:t>
            </w:r>
            <w:r w:rsidR="00FE3AA0" w:rsidRPr="00971699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FE3AA0" w14:paraId="345463B9" w14:textId="77777777" w:rsidTr="00FE3AA0">
        <w:tc>
          <w:tcPr>
            <w:tcW w:w="0" w:type="auto"/>
          </w:tcPr>
          <w:p w14:paraId="416A8CAD" w14:textId="74AAED3B" w:rsidR="00FE3AA0" w:rsidRDefault="00971699" w:rsidP="00FE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Dubbele kamer</w:t>
            </w:r>
            <w:r w:rsidR="00FE3AA0">
              <w:rPr>
                <w:sz w:val="24"/>
                <w:szCs w:val="24"/>
              </w:rPr>
              <w:t xml:space="preserve"> bezet door 1 persoon</w:t>
            </w:r>
          </w:p>
        </w:tc>
        <w:tc>
          <w:tcPr>
            <w:tcW w:w="0" w:type="auto"/>
          </w:tcPr>
          <w:p w14:paraId="2FA3A742" w14:textId="0CE84D87" w:rsidR="00FE3AA0" w:rsidRPr="00971699" w:rsidRDefault="00EB6822" w:rsidP="00FE3A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F50F6">
              <w:rPr>
                <w:b/>
                <w:bCs/>
                <w:sz w:val="24"/>
                <w:szCs w:val="24"/>
              </w:rPr>
              <w:t>9</w:t>
            </w:r>
            <w:r w:rsidR="00B71282">
              <w:rPr>
                <w:b/>
                <w:bCs/>
                <w:sz w:val="24"/>
                <w:szCs w:val="24"/>
              </w:rPr>
              <w:t>,1</w:t>
            </w:r>
            <w:r w:rsidR="001F50F6">
              <w:rPr>
                <w:b/>
                <w:bCs/>
                <w:sz w:val="24"/>
                <w:szCs w:val="24"/>
              </w:rPr>
              <w:t>1</w:t>
            </w:r>
            <w:r w:rsidR="00FE3AA0" w:rsidRPr="00971699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FE3AA0" w14:paraId="1DB441E5" w14:textId="77777777" w:rsidTr="00FE3AA0">
        <w:tc>
          <w:tcPr>
            <w:tcW w:w="0" w:type="auto"/>
          </w:tcPr>
          <w:p w14:paraId="24827465" w14:textId="313EFD83" w:rsidR="00FE3AA0" w:rsidRDefault="00FE3AA0" w:rsidP="00FE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Dubbele kamer bezet door 2 personen</w:t>
            </w:r>
          </w:p>
        </w:tc>
        <w:tc>
          <w:tcPr>
            <w:tcW w:w="0" w:type="auto"/>
          </w:tcPr>
          <w:p w14:paraId="3BB80568" w14:textId="154A8D4A" w:rsidR="00FE3AA0" w:rsidRPr="00971699" w:rsidRDefault="00EB6822" w:rsidP="00FE3A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F50F6">
              <w:rPr>
                <w:b/>
                <w:bCs/>
                <w:sz w:val="24"/>
                <w:szCs w:val="24"/>
              </w:rPr>
              <w:t>14</w:t>
            </w:r>
            <w:r w:rsidR="00B71282">
              <w:rPr>
                <w:b/>
                <w:bCs/>
                <w:sz w:val="24"/>
                <w:szCs w:val="24"/>
              </w:rPr>
              <w:t>,</w:t>
            </w:r>
            <w:r w:rsidR="001F50F6">
              <w:rPr>
                <w:b/>
                <w:bCs/>
                <w:sz w:val="24"/>
                <w:szCs w:val="24"/>
              </w:rPr>
              <w:t>87</w:t>
            </w:r>
            <w:r w:rsidR="00FE3AA0" w:rsidRPr="00971699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FE3AA0" w14:paraId="2C4D0A27" w14:textId="77777777" w:rsidTr="00FE3AA0">
        <w:tc>
          <w:tcPr>
            <w:tcW w:w="0" w:type="auto"/>
          </w:tcPr>
          <w:p w14:paraId="2750C33D" w14:textId="4167094C" w:rsidR="00FE3AA0" w:rsidRDefault="00FE3AA0" w:rsidP="00FE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 kortverblijf – eenpersoonskamer</w:t>
            </w:r>
          </w:p>
        </w:tc>
        <w:tc>
          <w:tcPr>
            <w:tcW w:w="0" w:type="auto"/>
          </w:tcPr>
          <w:p w14:paraId="605EB4DA" w14:textId="1F6F7298" w:rsidR="00FE3AA0" w:rsidRPr="00971699" w:rsidRDefault="00B71282" w:rsidP="00FE3A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F50F6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50F6">
              <w:rPr>
                <w:b/>
                <w:bCs/>
                <w:sz w:val="24"/>
                <w:szCs w:val="24"/>
              </w:rPr>
              <w:t>53</w:t>
            </w:r>
            <w:r w:rsidR="00FE3AA0" w:rsidRPr="00971699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FE3AA0" w14:paraId="79EA4A65" w14:textId="77777777" w:rsidTr="00FE3AA0">
        <w:tc>
          <w:tcPr>
            <w:tcW w:w="0" w:type="auto"/>
          </w:tcPr>
          <w:p w14:paraId="228B56C8" w14:textId="77777777" w:rsidR="00FE3AA0" w:rsidRDefault="00FE3AA0" w:rsidP="00FE3A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8CFD9D" w14:textId="77777777" w:rsidR="00FE3AA0" w:rsidRDefault="00FE3AA0" w:rsidP="00FE3AA0">
            <w:pPr>
              <w:rPr>
                <w:sz w:val="24"/>
                <w:szCs w:val="24"/>
              </w:rPr>
            </w:pPr>
          </w:p>
        </w:tc>
      </w:tr>
    </w:tbl>
    <w:p w14:paraId="0D8E4510" w14:textId="77777777" w:rsidR="00971699" w:rsidRDefault="00971699" w:rsidP="00FE3AA0">
      <w:pPr>
        <w:rPr>
          <w:b/>
          <w:bCs/>
        </w:rPr>
      </w:pPr>
    </w:p>
    <w:p w14:paraId="57E3540D" w14:textId="77777777" w:rsidR="00971699" w:rsidRDefault="00971699" w:rsidP="00FE3AA0">
      <w:pPr>
        <w:rPr>
          <w:b/>
          <w:bCs/>
        </w:rPr>
      </w:pPr>
    </w:p>
    <w:p w14:paraId="30497C82" w14:textId="25FC3754" w:rsidR="00FE3AA0" w:rsidRPr="00971699" w:rsidRDefault="00FE3AA0" w:rsidP="00FE3AA0">
      <w:r w:rsidRPr="00971699">
        <w:rPr>
          <w:b/>
          <w:bCs/>
        </w:rPr>
        <w:t>Wat is inbegrepen</w:t>
      </w:r>
      <w:r w:rsidRPr="00971699">
        <w:t>?</w:t>
      </w:r>
      <w:r w:rsidR="00971699">
        <w:tab/>
      </w:r>
      <w:r w:rsidR="00971699">
        <w:tab/>
      </w:r>
      <w:r w:rsidR="00971699">
        <w:tab/>
      </w:r>
      <w:r w:rsidR="00971699">
        <w:tab/>
      </w:r>
      <w:r w:rsidR="00971699">
        <w:tab/>
      </w:r>
      <w:r w:rsidR="00971699">
        <w:tab/>
      </w:r>
      <w:r w:rsidR="00971699">
        <w:tab/>
      </w:r>
      <w:r w:rsidR="00971699" w:rsidRPr="00971699">
        <w:rPr>
          <w:b/>
          <w:bCs/>
        </w:rPr>
        <w:t>Wat is niet inbegrepen</w:t>
      </w:r>
      <w:r w:rsidR="00971699">
        <w:t>?</w:t>
      </w:r>
    </w:p>
    <w:p w14:paraId="4E519FCE" w14:textId="01E71C0F" w:rsidR="00FE3AA0" w:rsidRPr="00971699" w:rsidRDefault="00FE3AA0" w:rsidP="00FE3AA0">
      <w:pPr>
        <w:numPr>
          <w:ilvl w:val="0"/>
          <w:numId w:val="2"/>
        </w:numPr>
      </w:pPr>
      <w:r w:rsidRPr="00971699">
        <w:t>Het huren van de kamer</w:t>
      </w:r>
      <w:r w:rsidR="00971699">
        <w:tab/>
      </w:r>
      <w:r w:rsidR="00971699">
        <w:tab/>
      </w:r>
      <w:r w:rsidR="00971699">
        <w:tab/>
      </w:r>
      <w:r w:rsidR="00971699">
        <w:tab/>
      </w:r>
      <w:r w:rsidR="00971699">
        <w:tab/>
        <w:t>dokters- en medicatiekosten</w:t>
      </w:r>
    </w:p>
    <w:p w14:paraId="19CD9B6E" w14:textId="5611D161" w:rsidR="00FE3AA0" w:rsidRPr="00971699" w:rsidRDefault="00FE3AA0" w:rsidP="00FE3AA0">
      <w:pPr>
        <w:numPr>
          <w:ilvl w:val="0"/>
          <w:numId w:val="2"/>
        </w:numPr>
      </w:pPr>
      <w:r w:rsidRPr="00971699">
        <w:t>De maaltijden, alsook drank bij de maaltijden</w:t>
      </w:r>
      <w:r w:rsidR="00971699">
        <w:tab/>
      </w:r>
      <w:r w:rsidR="00971699">
        <w:tab/>
        <w:t>pedicure en kapper</w:t>
      </w:r>
    </w:p>
    <w:p w14:paraId="18DF594B" w14:textId="3B06F2F9" w:rsidR="00FE3AA0" w:rsidRPr="00971699" w:rsidRDefault="00FE3AA0" w:rsidP="00FE3AA0">
      <w:pPr>
        <w:numPr>
          <w:ilvl w:val="0"/>
          <w:numId w:val="2"/>
        </w:numPr>
      </w:pPr>
      <w:r w:rsidRPr="00971699">
        <w:t>Verpleegkundige verzorging</w:t>
      </w:r>
      <w:r w:rsidR="00971699">
        <w:tab/>
      </w:r>
      <w:r w:rsidR="00971699">
        <w:tab/>
      </w:r>
      <w:r w:rsidR="00971699">
        <w:tab/>
      </w:r>
      <w:r w:rsidR="00971699">
        <w:tab/>
      </w:r>
      <w:r w:rsidR="00971699">
        <w:tab/>
        <w:t>persoonlijke was</w:t>
      </w:r>
    </w:p>
    <w:p w14:paraId="42352D52" w14:textId="39CFA4C3" w:rsidR="00FE3AA0" w:rsidRPr="00971699" w:rsidRDefault="00FE3AA0" w:rsidP="00FE3AA0">
      <w:pPr>
        <w:numPr>
          <w:ilvl w:val="0"/>
          <w:numId w:val="2"/>
        </w:numPr>
      </w:pPr>
      <w:r w:rsidRPr="00971699">
        <w:t>Verzorgingsmaterialen, incontinentiemateriaal</w:t>
      </w:r>
      <w:r w:rsidR="00971699">
        <w:tab/>
      </w:r>
      <w:r w:rsidR="00971699">
        <w:tab/>
        <w:t>telefoon</w:t>
      </w:r>
    </w:p>
    <w:p w14:paraId="5CCABE5C" w14:textId="5C4ABA29" w:rsidR="00FE3AA0" w:rsidRPr="00971699" w:rsidRDefault="00FE3AA0" w:rsidP="00FE3AA0">
      <w:pPr>
        <w:numPr>
          <w:ilvl w:val="0"/>
          <w:numId w:val="2"/>
        </w:numPr>
      </w:pPr>
      <w:r w:rsidRPr="00971699">
        <w:t>Zeep, shampoo, tandpasta</w:t>
      </w:r>
      <w:r w:rsidR="00971699">
        <w:tab/>
      </w:r>
      <w:r w:rsidR="00971699">
        <w:tab/>
      </w:r>
      <w:r w:rsidR="00971699">
        <w:tab/>
      </w:r>
      <w:r w:rsidR="00971699">
        <w:tab/>
      </w:r>
      <w:r w:rsidR="00971699">
        <w:tab/>
        <w:t>tv-aansluiting</w:t>
      </w:r>
    </w:p>
    <w:p w14:paraId="14EEF48E" w14:textId="405C7CD3" w:rsidR="00FE3AA0" w:rsidRPr="00971699" w:rsidRDefault="00971699" w:rsidP="00FE3AA0">
      <w:pPr>
        <w:numPr>
          <w:ilvl w:val="0"/>
          <w:numId w:val="2"/>
        </w:numPr>
      </w:pPr>
      <w:r w:rsidRPr="00971699">
        <w:t>Water (plat of bruisend)</w:t>
      </w:r>
      <w:r>
        <w:tab/>
      </w:r>
      <w:r>
        <w:tab/>
      </w:r>
      <w:r>
        <w:tab/>
      </w:r>
      <w:r>
        <w:tab/>
      </w:r>
      <w:r>
        <w:tab/>
        <w:t xml:space="preserve">activiteiten die meerkosten </w:t>
      </w:r>
    </w:p>
    <w:p w14:paraId="6488B33A" w14:textId="59A2F3FB" w:rsidR="00971699" w:rsidRPr="00971699" w:rsidRDefault="00971699" w:rsidP="00FE3AA0">
      <w:pPr>
        <w:numPr>
          <w:ilvl w:val="0"/>
          <w:numId w:val="2"/>
        </w:numPr>
      </w:pPr>
      <w:r w:rsidRPr="00971699">
        <w:t>Ontspanningsactiviteiten</w:t>
      </w:r>
      <w:r>
        <w:tab/>
      </w:r>
      <w:r>
        <w:tab/>
      </w:r>
      <w:r>
        <w:tab/>
      </w:r>
      <w:r>
        <w:tab/>
      </w:r>
      <w:r>
        <w:tab/>
        <w:t>vormen (</w:t>
      </w:r>
      <w:proofErr w:type="spellStart"/>
      <w:r>
        <w:t>vb</w:t>
      </w:r>
      <w:proofErr w:type="spellEnd"/>
      <w:r>
        <w:t xml:space="preserve"> uitstappen)</w:t>
      </w:r>
    </w:p>
    <w:p w14:paraId="199F1241" w14:textId="232C913E" w:rsidR="00971699" w:rsidRPr="00971699" w:rsidRDefault="00971699" w:rsidP="00FE3AA0">
      <w:pPr>
        <w:numPr>
          <w:ilvl w:val="0"/>
          <w:numId w:val="2"/>
        </w:numPr>
      </w:pPr>
      <w:r w:rsidRPr="00971699">
        <w:t>Onderhoud en verzorging van het bedlinnen</w:t>
      </w:r>
      <w:r>
        <w:tab/>
      </w:r>
      <w:r>
        <w:tab/>
        <w:t xml:space="preserve">persoonlijke uitgaven </w:t>
      </w:r>
    </w:p>
    <w:p w14:paraId="0725C402" w14:textId="09E6A1B5" w:rsidR="00971699" w:rsidRPr="00971699" w:rsidRDefault="00971699" w:rsidP="00FE3AA0">
      <w:pPr>
        <w:numPr>
          <w:ilvl w:val="0"/>
          <w:numId w:val="2"/>
        </w:numPr>
      </w:pPr>
      <w:r w:rsidRPr="00971699">
        <w:t>Verzekering: BA en brand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vb</w:t>
      </w:r>
      <w:proofErr w:type="spellEnd"/>
      <w:r>
        <w:t xml:space="preserve"> cafetaria</w:t>
      </w:r>
    </w:p>
    <w:sectPr w:rsidR="00971699" w:rsidRPr="00971699" w:rsidSect="00627E9F">
      <w:headerReference w:type="default" r:id="rId7"/>
      <w:footerReference w:type="default" r:id="rId8"/>
      <w:pgSz w:w="11906" w:h="16838" w:code="9"/>
      <w:pgMar w:top="1959" w:right="1133" w:bottom="1418" w:left="1276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22DF" w14:textId="77777777" w:rsidR="0039545E" w:rsidRDefault="0039545E" w:rsidP="00507FB3">
      <w:pPr>
        <w:spacing w:line="240" w:lineRule="auto"/>
      </w:pPr>
      <w:r>
        <w:separator/>
      </w:r>
    </w:p>
  </w:endnote>
  <w:endnote w:type="continuationSeparator" w:id="0">
    <w:p w14:paraId="1EA7F9CD" w14:textId="77777777" w:rsidR="0039545E" w:rsidRDefault="0039545E" w:rsidP="00507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C6F7" w14:textId="1A6762C7" w:rsidR="0039545E" w:rsidRPr="00204D21" w:rsidRDefault="0039545E" w:rsidP="00E76F99">
    <w:pPr>
      <w:pStyle w:val="Voettekst"/>
      <w:tabs>
        <w:tab w:val="left" w:pos="1134"/>
        <w:tab w:val="center" w:pos="4253"/>
        <w:tab w:val="right" w:pos="9356"/>
      </w:tabs>
      <w:spacing w:before="120"/>
      <w:rPr>
        <w:color w:val="404040"/>
      </w:rPr>
    </w:pPr>
    <w:r w:rsidRPr="00204D21">
      <w:rPr>
        <w:color w:val="404040"/>
      </w:rPr>
      <w:t>WZC Avondvrede ● Kalvermarkt 1 ● 9000 GENT</w:t>
    </w:r>
    <w:r w:rsidR="0097169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1D0B9" wp14:editId="1E4A107E">
              <wp:simplePos x="0" y="0"/>
              <wp:positionH relativeFrom="column">
                <wp:posOffset>-810260</wp:posOffset>
              </wp:positionH>
              <wp:positionV relativeFrom="page">
                <wp:posOffset>9810750</wp:posOffset>
              </wp:positionV>
              <wp:extent cx="7591425" cy="0"/>
              <wp:effectExtent l="8890" t="9525" r="10160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9FD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3.8pt;margin-top:772.5pt;width:59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" strokecolor="#92d050" strokeweight="1pt">
              <w10:wrap anchory="page"/>
            </v:shape>
          </w:pict>
        </mc:Fallback>
      </mc:AlternateContent>
    </w:r>
    <w:r>
      <w:rPr>
        <w:color w:val="404040"/>
      </w:rPr>
      <w:t xml:space="preserve">    </w:t>
    </w:r>
    <w:hyperlink r:id="rId1" w:history="1">
      <w:r w:rsidRPr="000C1628">
        <w:rPr>
          <w:rStyle w:val="Hyperlink"/>
        </w:rPr>
        <w:t>administratie@wzc-avondvrede.be</w:t>
      </w:r>
    </w:hyperlink>
    <w:r>
      <w:rPr>
        <w:color w:val="404040"/>
      </w:rPr>
      <w:t xml:space="preserve">   092251211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D8B1" w14:textId="77777777" w:rsidR="0039545E" w:rsidRDefault="0039545E" w:rsidP="00507FB3">
      <w:pPr>
        <w:spacing w:line="240" w:lineRule="auto"/>
      </w:pPr>
      <w:r>
        <w:separator/>
      </w:r>
    </w:p>
  </w:footnote>
  <w:footnote w:type="continuationSeparator" w:id="0">
    <w:p w14:paraId="2A1BD611" w14:textId="77777777" w:rsidR="0039545E" w:rsidRDefault="0039545E" w:rsidP="00507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A86C" w14:textId="13309323" w:rsidR="0039545E" w:rsidRDefault="00971699" w:rsidP="00D05723">
    <w:pPr>
      <w:pStyle w:val="Koptekst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E0C74D" wp14:editId="17D2F5E8">
              <wp:simplePos x="0" y="0"/>
              <wp:positionH relativeFrom="column">
                <wp:posOffset>-900430</wp:posOffset>
              </wp:positionH>
              <wp:positionV relativeFrom="paragraph">
                <wp:posOffset>773430</wp:posOffset>
              </wp:positionV>
              <wp:extent cx="7562850" cy="90805"/>
              <wp:effectExtent l="4445" t="1905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90805"/>
                        <a:chOff x="0" y="1785"/>
                        <a:chExt cx="11910" cy="143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785"/>
                          <a:ext cx="1473" cy="14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503" y="1785"/>
                          <a:ext cx="567" cy="143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2100" y="1785"/>
                          <a:ext cx="9810" cy="14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8B9DD" id="Group 1" o:spid="_x0000_s1026" style="position:absolute;margin-left:-70.9pt;margin-top:60.9pt;width:595.5pt;height:7.15pt;z-index:251660288" coordorigin=",1785" coordsize="1191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">
              <v:rect id="Rectangle 2" o:spid="_x0000_s1027" style="position:absolute;top:1785;width:14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" fillcolor="#92d050" stroked="f" strokeweight="1pt"/>
              <v:rect id="Rectangle 3" o:spid="_x0000_s1028" style="position:absolute;left:1503;top:1785;width:56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" fillcolor="gray" stroked="f" strokeweight="1pt"/>
              <v:rect id="Rectangle 4" o:spid="_x0000_s1029" style="position:absolute;left:2100;top:1785;width:981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" fillcolor="#92d050" stroked="f" strokeweight="1pt"/>
            </v:group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384A9DBB" wp14:editId="35BEF4D9">
          <wp:simplePos x="0" y="0"/>
          <wp:positionH relativeFrom="column">
            <wp:posOffset>34925</wp:posOffset>
          </wp:positionH>
          <wp:positionV relativeFrom="page">
            <wp:posOffset>260350</wp:posOffset>
          </wp:positionV>
          <wp:extent cx="1263650" cy="50165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56FF"/>
    <w:multiLevelType w:val="hybridMultilevel"/>
    <w:tmpl w:val="59A8D4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04DC0"/>
    <w:multiLevelType w:val="hybridMultilevel"/>
    <w:tmpl w:val="FA0EA8E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1483207">
    <w:abstractNumId w:val="1"/>
  </w:num>
  <w:num w:numId="2" w16cid:durableId="182323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80"/>
    <w:rsid w:val="000317A7"/>
    <w:rsid w:val="00034FBC"/>
    <w:rsid w:val="000C1628"/>
    <w:rsid w:val="000C4EDE"/>
    <w:rsid w:val="00152A76"/>
    <w:rsid w:val="0016592D"/>
    <w:rsid w:val="00165A56"/>
    <w:rsid w:val="00184F92"/>
    <w:rsid w:val="001A5C57"/>
    <w:rsid w:val="001F50F6"/>
    <w:rsid w:val="00204D21"/>
    <w:rsid w:val="002554A8"/>
    <w:rsid w:val="00281BFC"/>
    <w:rsid w:val="002A43D9"/>
    <w:rsid w:val="00376371"/>
    <w:rsid w:val="00377B67"/>
    <w:rsid w:val="0039545E"/>
    <w:rsid w:val="004B5E4A"/>
    <w:rsid w:val="004D5F99"/>
    <w:rsid w:val="00507FB3"/>
    <w:rsid w:val="006118B1"/>
    <w:rsid w:val="00627E9F"/>
    <w:rsid w:val="00656843"/>
    <w:rsid w:val="007712FD"/>
    <w:rsid w:val="0085483C"/>
    <w:rsid w:val="00874190"/>
    <w:rsid w:val="008F3923"/>
    <w:rsid w:val="00940B80"/>
    <w:rsid w:val="00971699"/>
    <w:rsid w:val="00A44A3A"/>
    <w:rsid w:val="00A81098"/>
    <w:rsid w:val="00AC2844"/>
    <w:rsid w:val="00B71282"/>
    <w:rsid w:val="00D05723"/>
    <w:rsid w:val="00DF5A30"/>
    <w:rsid w:val="00E76F99"/>
    <w:rsid w:val="00EA32D3"/>
    <w:rsid w:val="00EB5109"/>
    <w:rsid w:val="00EB6822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ADB76F"/>
  <w15:docId w15:val="{56396880-EA40-4CD2-B126-668A9BBB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371"/>
    <w:pPr>
      <w:spacing w:line="360" w:lineRule="auto"/>
    </w:pPr>
    <w:rPr>
      <w:rFonts w:ascii="Century Gothic" w:eastAsia="Times New Roman" w:hAnsi="Century Gothic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763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376371"/>
    <w:rPr>
      <w:rFonts w:ascii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3763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76371"/>
    <w:rPr>
      <w:rFonts w:ascii="Century Gothic" w:hAnsi="Century Gothic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99"/>
    <w:qFormat/>
    <w:rsid w:val="00034F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874190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12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2FD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unhideWhenUsed/>
    <w:locked/>
    <w:rsid w:val="00FE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e@wzc-avondvre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.vuylsteke\AppData\Roaming\Microsoft\Sjablonen\aangepast%20briefhoof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3BE98B2EA647AECA9774A4630DCA" ma:contentTypeVersion="14" ma:contentTypeDescription="Een nieuw document maken." ma:contentTypeScope="" ma:versionID="2d441c5a25712f7afcb9990f207049b9">
  <xsd:schema xmlns:xsd="http://www.w3.org/2001/XMLSchema" xmlns:xs="http://www.w3.org/2001/XMLSchema" xmlns:p="http://schemas.microsoft.com/office/2006/metadata/properties" xmlns:ns2="38797026-ad7f-480d-b557-d4e51f75e87b" xmlns:ns3="03d60d90-237d-4290-9bdd-c2499fd0f1f3" targetNamespace="http://schemas.microsoft.com/office/2006/metadata/properties" ma:root="true" ma:fieldsID="2c1e390af420ce955bfd6c03f539f9ed" ns2:_="" ns3:_="">
    <xsd:import namespace="38797026-ad7f-480d-b557-d4e51f75e87b"/>
    <xsd:import namespace="03d60d90-237d-4290-9bdd-c2499fd0f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97026-ad7f-480d-b557-d4e51f75e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465c2e2-cb83-4db8-bd06-c554ecc75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60d90-237d-4290-9bdd-c2499fd0f1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570546-1850-433e-851a-6c3a1e45db23}" ma:internalName="TaxCatchAll" ma:showField="CatchAllData" ma:web="03d60d90-237d-4290-9bdd-c2499fd0f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5FF6A-1D1D-4CF7-87E6-4B1A25F5A625}"/>
</file>

<file path=customXml/itemProps2.xml><?xml version="1.0" encoding="utf-8"?>
<ds:datastoreItem xmlns:ds="http://schemas.openxmlformats.org/officeDocument/2006/customXml" ds:itemID="{C085D291-A2FA-4865-B4DC-CA66D1FFA833}"/>
</file>

<file path=docProps/app.xml><?xml version="1.0" encoding="utf-8"?>
<Properties xmlns="http://schemas.openxmlformats.org/officeDocument/2006/extended-properties" xmlns:vt="http://schemas.openxmlformats.org/officeDocument/2006/docPropsVTypes">
  <Template>aangepast briefhoofd.dotx</Template>
  <TotalTime>3</TotalTime>
  <Pages>1</Pages>
  <Words>114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luc.vuylsteke</dc:creator>
  <cp:keywords/>
  <dc:description/>
  <cp:lastModifiedBy>Katrien Baetslé</cp:lastModifiedBy>
  <cp:revision>2</cp:revision>
  <cp:lastPrinted>2022-06-27T14:32:00Z</cp:lastPrinted>
  <dcterms:created xsi:type="dcterms:W3CDTF">2022-11-29T13:51:00Z</dcterms:created>
  <dcterms:modified xsi:type="dcterms:W3CDTF">2022-11-29T13:51:00Z</dcterms:modified>
</cp:coreProperties>
</file>